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185" w:rsidRDefault="00384185" w:rsidP="00D25022">
      <w:pPr>
        <w:ind w:firstLine="708"/>
      </w:pPr>
    </w:p>
    <w:p w:rsidR="009C5A76" w:rsidRDefault="009C5A76" w:rsidP="009C5A76">
      <w:pPr>
        <w:jc w:val="center"/>
        <w:rPr>
          <w:rFonts w:cstheme="minorHAnsi"/>
          <w:b/>
          <w:sz w:val="24"/>
          <w:szCs w:val="24"/>
          <w:lang w:val="mk-MK"/>
        </w:rPr>
      </w:pPr>
      <w:r>
        <w:rPr>
          <w:rFonts w:cstheme="minorHAnsi"/>
          <w:b/>
          <w:sz w:val="24"/>
          <w:szCs w:val="24"/>
          <w:lang w:val="mk-MK"/>
        </w:rPr>
        <w:t xml:space="preserve">Работилница </w:t>
      </w:r>
    </w:p>
    <w:p w:rsidR="009C5A76" w:rsidRPr="00DF4BCE" w:rsidRDefault="009C5A76" w:rsidP="009C5A76">
      <w:pPr>
        <w:jc w:val="center"/>
        <w:rPr>
          <w:rFonts w:cstheme="minorHAnsi"/>
          <w:b/>
          <w:sz w:val="24"/>
          <w:szCs w:val="24"/>
          <w:lang w:val="mk-MK"/>
        </w:rPr>
      </w:pPr>
      <w:r>
        <w:rPr>
          <w:rFonts w:cstheme="minorHAnsi"/>
          <w:b/>
          <w:sz w:val="24"/>
          <w:szCs w:val="24"/>
          <w:lang w:val="mk-MK"/>
        </w:rPr>
        <w:t>Р</w:t>
      </w:r>
      <w:r w:rsidRPr="00DF4BCE">
        <w:rPr>
          <w:rFonts w:cstheme="minorHAnsi"/>
          <w:b/>
          <w:sz w:val="24"/>
          <w:szCs w:val="24"/>
          <w:lang w:val="mk-MK"/>
        </w:rPr>
        <w:t xml:space="preserve">есурсите </w:t>
      </w:r>
      <w:r>
        <w:rPr>
          <w:rFonts w:cstheme="minorHAnsi"/>
          <w:b/>
          <w:sz w:val="24"/>
          <w:szCs w:val="24"/>
          <w:lang w:val="mk-MK"/>
        </w:rPr>
        <w:t xml:space="preserve">и </w:t>
      </w:r>
      <w:r w:rsidRPr="00DF4BCE">
        <w:rPr>
          <w:rFonts w:cstheme="minorHAnsi"/>
          <w:b/>
          <w:sz w:val="24"/>
          <w:szCs w:val="24"/>
          <w:lang w:val="mk-MK"/>
        </w:rPr>
        <w:t>потенцијали</w:t>
      </w:r>
      <w:r>
        <w:rPr>
          <w:rFonts w:cstheme="minorHAnsi"/>
          <w:b/>
          <w:sz w:val="24"/>
          <w:szCs w:val="24"/>
          <w:lang w:val="mk-MK"/>
        </w:rPr>
        <w:t>те на Крушево</w:t>
      </w:r>
      <w:r w:rsidRPr="00DF4BCE">
        <w:rPr>
          <w:rFonts w:cstheme="minorHAnsi"/>
          <w:b/>
          <w:sz w:val="24"/>
          <w:szCs w:val="24"/>
          <w:lang w:val="mk-MK"/>
        </w:rPr>
        <w:t xml:space="preserve"> за активен туризам</w:t>
      </w:r>
    </w:p>
    <w:p w:rsidR="009C5A76" w:rsidRDefault="009C5A76" w:rsidP="009C5A76">
      <w:pPr>
        <w:jc w:val="center"/>
        <w:rPr>
          <w:rFonts w:cstheme="minorHAnsi"/>
          <w:b/>
          <w:sz w:val="24"/>
          <w:szCs w:val="24"/>
          <w:u w:val="single"/>
          <w:lang w:val="mk-MK"/>
        </w:rPr>
      </w:pPr>
    </w:p>
    <w:p w:rsidR="009C5A76" w:rsidRDefault="009C5A76" w:rsidP="004A295E">
      <w:pPr>
        <w:jc w:val="center"/>
        <w:rPr>
          <w:rFonts w:cstheme="minorHAnsi"/>
          <w:b/>
          <w:sz w:val="24"/>
          <w:szCs w:val="24"/>
          <w:u w:val="single"/>
          <w:lang w:val="mk-MK"/>
        </w:rPr>
      </w:pPr>
      <w:r w:rsidRPr="00DF4BCE">
        <w:rPr>
          <w:rFonts w:cstheme="minorHAnsi"/>
          <w:b/>
          <w:sz w:val="24"/>
          <w:szCs w:val="24"/>
          <w:u w:val="single"/>
          <w:lang w:val="mk-MK"/>
        </w:rPr>
        <w:t>АГЕНДА</w:t>
      </w:r>
    </w:p>
    <w:p w:rsidR="009C5A76" w:rsidRPr="00DF4BCE" w:rsidRDefault="009C5A76" w:rsidP="009C5A76">
      <w:pPr>
        <w:rPr>
          <w:rFonts w:cstheme="minorHAnsi"/>
          <w:b/>
          <w:sz w:val="24"/>
          <w:szCs w:val="24"/>
          <w:u w:val="single"/>
          <w:lang w:val="mk-MK"/>
        </w:rPr>
      </w:pPr>
      <w:r w:rsidRPr="00DF4BCE">
        <w:rPr>
          <w:rFonts w:cstheme="minorHAnsi"/>
          <w:b/>
          <w:sz w:val="24"/>
          <w:szCs w:val="24"/>
          <w:u w:val="single"/>
          <w:lang w:val="mk-MK"/>
        </w:rPr>
        <w:t>08.07.2019</w:t>
      </w:r>
    </w:p>
    <w:p w:rsidR="009C5A76" w:rsidRDefault="004A295E" w:rsidP="00160631">
      <w:pPr>
        <w:spacing w:after="0"/>
        <w:rPr>
          <w:rFonts w:cstheme="minorHAnsi"/>
          <w:b/>
          <w:sz w:val="24"/>
          <w:szCs w:val="24"/>
          <w:lang w:val="mk-MK"/>
        </w:rPr>
      </w:pPr>
      <w:r>
        <w:rPr>
          <w:rFonts w:cstheme="minorHAnsi"/>
          <w:b/>
          <w:sz w:val="24"/>
          <w:szCs w:val="24"/>
          <w:lang w:val="mk-MK"/>
        </w:rPr>
        <w:t>10:00-10</w:t>
      </w:r>
      <w:r w:rsidR="009C5A76" w:rsidRPr="00DF4BCE">
        <w:rPr>
          <w:rFonts w:cstheme="minorHAnsi"/>
          <w:b/>
          <w:sz w:val="24"/>
          <w:szCs w:val="24"/>
          <w:lang w:val="mk-MK"/>
        </w:rPr>
        <w:t>:</w:t>
      </w:r>
      <w:r>
        <w:rPr>
          <w:rFonts w:cstheme="minorHAnsi"/>
          <w:b/>
          <w:sz w:val="24"/>
          <w:szCs w:val="24"/>
          <w:lang w:val="mk-MK"/>
        </w:rPr>
        <w:t>3</w:t>
      </w:r>
      <w:r w:rsidR="009C5A76" w:rsidRPr="00DF4BCE">
        <w:rPr>
          <w:rFonts w:cstheme="minorHAnsi"/>
          <w:b/>
          <w:sz w:val="24"/>
          <w:szCs w:val="24"/>
          <w:lang w:val="mk-MK"/>
        </w:rPr>
        <w:t xml:space="preserve">0 </w:t>
      </w:r>
      <w:r w:rsidR="009C5A76" w:rsidRPr="00DF4BCE">
        <w:rPr>
          <w:rFonts w:cstheme="minorHAnsi"/>
          <w:b/>
          <w:sz w:val="24"/>
          <w:szCs w:val="24"/>
          <w:lang w:val="mk-MK"/>
        </w:rPr>
        <w:tab/>
        <w:t>Пристигнување и регистрација</w:t>
      </w:r>
    </w:p>
    <w:p w:rsidR="004A295E" w:rsidRDefault="004A295E" w:rsidP="00160631">
      <w:pPr>
        <w:pStyle w:val="BodyTextIndent"/>
        <w:spacing w:after="0"/>
      </w:pPr>
      <w:r>
        <w:t>10:30-10:45</w:t>
      </w:r>
      <w:r>
        <w:tab/>
        <w:t>Воведно излагање – Градоначалник на општина Крушево, м-р Томе Христоски</w:t>
      </w:r>
      <w:r w:rsidR="00160631">
        <w:t>, координатор на проект Татјана Хасану,</w:t>
      </w:r>
    </w:p>
    <w:p w:rsidR="00160631" w:rsidRPr="00DF4BCE" w:rsidRDefault="0040439F" w:rsidP="00160631">
      <w:pPr>
        <w:pStyle w:val="BodyTextIndent"/>
        <w:spacing w:after="0"/>
      </w:pPr>
      <w:r>
        <w:t>10:45-11:15</w:t>
      </w:r>
      <w:r>
        <w:tab/>
        <w:t>Крушево – еко дестинација</w:t>
      </w:r>
      <w:r w:rsidR="001678F1">
        <w:t xml:space="preserve"> / активни форми на туризам</w:t>
      </w:r>
      <w:r>
        <w:t xml:space="preserve"> – м-р Љупчо Јаневски, директор на Агенција за п</w:t>
      </w:r>
      <w:r w:rsidR="00F41790">
        <w:t>оддршка и промоција на туризмот,</w:t>
      </w:r>
    </w:p>
    <w:p w:rsidR="009C5A76" w:rsidRPr="00DF4BCE" w:rsidRDefault="009C5A76" w:rsidP="00160631">
      <w:pPr>
        <w:pStyle w:val="Default"/>
        <w:ind w:left="1418" w:hanging="1418"/>
        <w:rPr>
          <w:rFonts w:asciiTheme="minorHAnsi" w:hAnsiTheme="minorHAnsi" w:cstheme="minorHAnsi"/>
          <w:b/>
          <w:lang w:val="mk-MK"/>
        </w:rPr>
      </w:pPr>
      <w:r w:rsidRPr="00DF4BCE">
        <w:rPr>
          <w:rFonts w:asciiTheme="minorHAnsi" w:hAnsiTheme="minorHAnsi" w:cstheme="minorHAnsi"/>
          <w:b/>
          <w:lang w:val="mk-MK"/>
        </w:rPr>
        <w:t>11:</w:t>
      </w:r>
      <w:r w:rsidR="0040439F">
        <w:rPr>
          <w:rFonts w:asciiTheme="minorHAnsi" w:hAnsiTheme="minorHAnsi" w:cstheme="minorHAnsi"/>
          <w:b/>
          <w:lang w:val="mk-MK"/>
        </w:rPr>
        <w:t>15</w:t>
      </w:r>
      <w:r w:rsidRPr="00DF4BCE">
        <w:rPr>
          <w:rFonts w:asciiTheme="minorHAnsi" w:hAnsiTheme="minorHAnsi" w:cstheme="minorHAnsi"/>
          <w:b/>
          <w:lang w:val="mk-MK"/>
        </w:rPr>
        <w:t xml:space="preserve">-12:30  </w:t>
      </w:r>
      <w:r w:rsidRPr="00DF4BCE">
        <w:rPr>
          <w:rFonts w:asciiTheme="minorHAnsi" w:hAnsiTheme="minorHAnsi" w:cstheme="minorHAnsi"/>
          <w:b/>
        </w:rPr>
        <w:t xml:space="preserve"> </w:t>
      </w:r>
      <w:r w:rsidR="009A302D">
        <w:rPr>
          <w:rFonts w:asciiTheme="minorHAnsi" w:hAnsiTheme="minorHAnsi" w:cstheme="minorHAnsi"/>
          <w:b/>
          <w:lang w:val="mk-MK"/>
        </w:rPr>
        <w:t xml:space="preserve"> </w:t>
      </w:r>
      <w:proofErr w:type="spellStart"/>
      <w:r w:rsidRPr="00DF4BCE">
        <w:rPr>
          <w:rFonts w:asciiTheme="minorHAnsi" w:hAnsiTheme="minorHAnsi" w:cstheme="minorHAnsi"/>
          <w:b/>
        </w:rPr>
        <w:t>Презентирање</w:t>
      </w:r>
      <w:proofErr w:type="spellEnd"/>
      <w:r w:rsidRPr="00DF4BCE">
        <w:rPr>
          <w:rFonts w:asciiTheme="minorHAnsi" w:hAnsiTheme="minorHAnsi" w:cstheme="minorHAnsi"/>
          <w:b/>
        </w:rPr>
        <w:t xml:space="preserve"> </w:t>
      </w:r>
      <w:proofErr w:type="spellStart"/>
      <w:r w:rsidRPr="00DF4BCE">
        <w:rPr>
          <w:rFonts w:asciiTheme="minorHAnsi" w:hAnsiTheme="minorHAnsi" w:cstheme="minorHAnsi"/>
          <w:b/>
        </w:rPr>
        <w:t>на</w:t>
      </w:r>
      <w:proofErr w:type="spellEnd"/>
      <w:r w:rsidRPr="00DF4BCE">
        <w:rPr>
          <w:rFonts w:asciiTheme="minorHAnsi" w:hAnsiTheme="minorHAnsi" w:cstheme="minorHAnsi"/>
          <w:b/>
        </w:rPr>
        <w:t xml:space="preserve"> </w:t>
      </w:r>
      <w:r w:rsidRPr="00DF4BCE">
        <w:rPr>
          <w:rFonts w:asciiTheme="minorHAnsi" w:hAnsiTheme="minorHAnsi" w:cstheme="minorHAnsi"/>
          <w:b/>
          <w:lang w:val="mk-MK"/>
        </w:rPr>
        <w:t xml:space="preserve">ресурсите и потенцијалите за развој на адреналински </w:t>
      </w:r>
      <w:r w:rsidR="009A302D">
        <w:rPr>
          <w:rFonts w:asciiTheme="minorHAnsi" w:hAnsiTheme="minorHAnsi" w:cstheme="minorHAnsi"/>
          <w:b/>
          <w:lang w:val="mk-MK"/>
        </w:rPr>
        <w:t xml:space="preserve"> </w:t>
      </w:r>
      <w:r w:rsidRPr="00DF4BCE">
        <w:rPr>
          <w:rFonts w:asciiTheme="minorHAnsi" w:hAnsiTheme="minorHAnsi" w:cstheme="minorHAnsi"/>
          <w:b/>
          <w:lang w:val="mk-MK"/>
        </w:rPr>
        <w:t>туризам во Крушево</w:t>
      </w:r>
      <w:r w:rsidR="00160631">
        <w:rPr>
          <w:rFonts w:asciiTheme="minorHAnsi" w:hAnsiTheme="minorHAnsi" w:cstheme="minorHAnsi"/>
          <w:b/>
          <w:lang w:val="mk-MK"/>
        </w:rPr>
        <w:t xml:space="preserve"> – проф. д-р Ива</w:t>
      </w:r>
      <w:bookmarkStart w:id="0" w:name="_GoBack"/>
      <w:bookmarkEnd w:id="0"/>
      <w:r w:rsidR="00160631">
        <w:rPr>
          <w:rFonts w:asciiTheme="minorHAnsi" w:hAnsiTheme="minorHAnsi" w:cstheme="minorHAnsi"/>
          <w:b/>
          <w:lang w:val="mk-MK"/>
        </w:rPr>
        <w:t>нка Нестороска, проф. д-р Науме Мар</w:t>
      </w:r>
      <w:r w:rsidR="002F27F3">
        <w:rPr>
          <w:rFonts w:asciiTheme="minorHAnsi" w:hAnsiTheme="minorHAnsi" w:cstheme="minorHAnsi"/>
          <w:b/>
          <w:lang w:val="mk-MK"/>
        </w:rPr>
        <w:t>и</w:t>
      </w:r>
      <w:r w:rsidR="00160631">
        <w:rPr>
          <w:rFonts w:asciiTheme="minorHAnsi" w:hAnsiTheme="minorHAnsi" w:cstheme="minorHAnsi"/>
          <w:b/>
          <w:lang w:val="mk-MK"/>
        </w:rPr>
        <w:t>носки</w:t>
      </w:r>
    </w:p>
    <w:p w:rsidR="009C5A76" w:rsidRPr="00DF4BCE" w:rsidRDefault="009C5A76" w:rsidP="009C5A76">
      <w:pPr>
        <w:pStyle w:val="Default"/>
        <w:rPr>
          <w:rFonts w:asciiTheme="minorHAnsi" w:hAnsiTheme="minorHAnsi" w:cstheme="minorHAnsi"/>
          <w:b/>
          <w:lang w:val="mk-MK"/>
        </w:rPr>
      </w:pPr>
      <w:r w:rsidRPr="00DF4BCE">
        <w:rPr>
          <w:rFonts w:asciiTheme="minorHAnsi" w:hAnsiTheme="minorHAnsi" w:cstheme="minorHAnsi"/>
          <w:b/>
          <w:lang w:val="mk-MK"/>
        </w:rPr>
        <w:t xml:space="preserve">12:30-13:00 </w:t>
      </w:r>
      <w:r w:rsidRPr="00DF4BCE">
        <w:rPr>
          <w:rFonts w:asciiTheme="minorHAnsi" w:hAnsiTheme="minorHAnsi" w:cstheme="minorHAnsi"/>
          <w:b/>
          <w:lang w:val="mk-MK"/>
        </w:rPr>
        <w:tab/>
      </w:r>
      <w:r w:rsidR="00786380">
        <w:rPr>
          <w:rFonts w:asciiTheme="minorHAnsi" w:hAnsiTheme="minorHAnsi" w:cstheme="minorHAnsi"/>
          <w:b/>
          <w:lang w:val="mk-MK"/>
        </w:rPr>
        <w:t>К</w:t>
      </w:r>
      <w:r w:rsidRPr="00DF4BCE">
        <w:rPr>
          <w:rFonts w:asciiTheme="minorHAnsi" w:hAnsiTheme="minorHAnsi" w:cstheme="minorHAnsi"/>
          <w:b/>
          <w:lang w:val="mk-MK"/>
        </w:rPr>
        <w:t>афе пауза</w:t>
      </w:r>
    </w:p>
    <w:p w:rsidR="009C5A76" w:rsidRPr="00DF4BCE" w:rsidRDefault="009C5A76" w:rsidP="00160631">
      <w:pPr>
        <w:pStyle w:val="Default"/>
        <w:ind w:left="1418" w:hanging="1418"/>
        <w:rPr>
          <w:rFonts w:asciiTheme="minorHAnsi" w:hAnsiTheme="minorHAnsi" w:cstheme="minorHAnsi"/>
          <w:b/>
          <w:lang w:val="mk-MK"/>
        </w:rPr>
      </w:pPr>
      <w:r w:rsidRPr="00DF4BCE">
        <w:rPr>
          <w:rFonts w:asciiTheme="minorHAnsi" w:hAnsiTheme="minorHAnsi" w:cstheme="minorHAnsi"/>
          <w:b/>
          <w:lang w:val="mk-MK"/>
        </w:rPr>
        <w:t xml:space="preserve">13:00-14:00 </w:t>
      </w:r>
      <w:r w:rsidRPr="00DF4BCE">
        <w:rPr>
          <w:rFonts w:asciiTheme="minorHAnsi" w:hAnsiTheme="minorHAnsi" w:cstheme="minorHAnsi"/>
          <w:b/>
          <w:lang w:val="mk-MK"/>
        </w:rPr>
        <w:tab/>
        <w:t>Интерактивна сесија  за систематизација и класификација на ресурсите за адреналински туризам</w:t>
      </w:r>
      <w:r w:rsidR="00160631">
        <w:rPr>
          <w:rFonts w:asciiTheme="minorHAnsi" w:hAnsiTheme="minorHAnsi" w:cstheme="minorHAnsi"/>
          <w:b/>
          <w:lang w:val="mk-MK"/>
        </w:rPr>
        <w:t xml:space="preserve">, </w:t>
      </w:r>
      <w:r w:rsidR="00160631">
        <w:rPr>
          <w:rFonts w:asciiTheme="minorHAnsi" w:hAnsiTheme="minorHAnsi" w:cstheme="minorHAnsi"/>
          <w:b/>
          <w:lang w:val="mk-MK"/>
        </w:rPr>
        <w:t>проф. д-р Иванка Нестороска, проф. д-р Науме Мар</w:t>
      </w:r>
      <w:r w:rsidR="002F27F3">
        <w:rPr>
          <w:rFonts w:asciiTheme="minorHAnsi" w:hAnsiTheme="minorHAnsi" w:cstheme="minorHAnsi"/>
          <w:b/>
          <w:lang w:val="mk-MK"/>
        </w:rPr>
        <w:t>и</w:t>
      </w:r>
      <w:r w:rsidR="00160631">
        <w:rPr>
          <w:rFonts w:asciiTheme="minorHAnsi" w:hAnsiTheme="minorHAnsi" w:cstheme="minorHAnsi"/>
          <w:b/>
          <w:lang w:val="mk-MK"/>
        </w:rPr>
        <w:t>носки</w:t>
      </w:r>
    </w:p>
    <w:p w:rsidR="009C5A76" w:rsidRPr="00DF4BCE" w:rsidRDefault="009C5A76" w:rsidP="009C5A76">
      <w:pPr>
        <w:pStyle w:val="Default"/>
        <w:rPr>
          <w:rFonts w:asciiTheme="minorHAnsi" w:hAnsiTheme="minorHAnsi" w:cstheme="minorHAnsi"/>
          <w:b/>
          <w:lang w:val="mk-MK"/>
        </w:rPr>
      </w:pPr>
      <w:r w:rsidRPr="00DF4BCE">
        <w:rPr>
          <w:rFonts w:asciiTheme="minorHAnsi" w:hAnsiTheme="minorHAnsi" w:cstheme="minorHAnsi"/>
          <w:b/>
          <w:lang w:val="mk-MK"/>
        </w:rPr>
        <w:t xml:space="preserve">14:00-15:30 </w:t>
      </w:r>
      <w:r w:rsidRPr="00DF4BCE">
        <w:rPr>
          <w:rFonts w:asciiTheme="minorHAnsi" w:hAnsiTheme="minorHAnsi" w:cstheme="minorHAnsi"/>
          <w:b/>
          <w:lang w:val="mk-MK"/>
        </w:rPr>
        <w:tab/>
        <w:t>ручек</w:t>
      </w:r>
    </w:p>
    <w:p w:rsidR="009C5A76" w:rsidRDefault="009C5A76" w:rsidP="009C5A76">
      <w:pPr>
        <w:pStyle w:val="Default"/>
        <w:rPr>
          <w:rFonts w:asciiTheme="minorHAnsi" w:hAnsiTheme="minorHAnsi" w:cstheme="minorHAnsi"/>
          <w:b/>
          <w:lang w:val="mk-MK"/>
        </w:rPr>
      </w:pPr>
      <w:r w:rsidRPr="00DF4BCE">
        <w:rPr>
          <w:rFonts w:asciiTheme="minorHAnsi" w:hAnsiTheme="minorHAnsi" w:cstheme="minorHAnsi"/>
          <w:b/>
          <w:lang w:val="mk-MK"/>
        </w:rPr>
        <w:t xml:space="preserve">15:30-16:00 </w:t>
      </w:r>
      <w:r w:rsidRPr="00DF4BCE">
        <w:rPr>
          <w:rFonts w:asciiTheme="minorHAnsi" w:hAnsiTheme="minorHAnsi" w:cstheme="minorHAnsi"/>
          <w:b/>
          <w:lang w:val="mk-MK"/>
        </w:rPr>
        <w:tab/>
        <w:t>Дискусија и заклучоци</w:t>
      </w:r>
    </w:p>
    <w:p w:rsidR="009C5A76" w:rsidRDefault="009C5A76" w:rsidP="009C5A76">
      <w:pPr>
        <w:pStyle w:val="Default"/>
        <w:rPr>
          <w:rFonts w:asciiTheme="minorHAnsi" w:hAnsiTheme="minorHAnsi" w:cstheme="minorHAnsi"/>
          <w:b/>
          <w:lang w:val="mk-MK"/>
        </w:rPr>
      </w:pPr>
    </w:p>
    <w:p w:rsidR="009C5A76" w:rsidRPr="00DF4BCE" w:rsidRDefault="009C5A76" w:rsidP="009C5A76">
      <w:pPr>
        <w:pStyle w:val="Default"/>
        <w:rPr>
          <w:rFonts w:asciiTheme="minorHAnsi" w:hAnsiTheme="minorHAnsi" w:cstheme="minorHAnsi"/>
          <w:b/>
          <w:lang w:val="mk-MK"/>
        </w:rPr>
      </w:pPr>
    </w:p>
    <w:p w:rsidR="009C5A76" w:rsidRPr="00DF4BCE" w:rsidRDefault="009C5A76" w:rsidP="009C5A76">
      <w:pPr>
        <w:pStyle w:val="Default"/>
        <w:rPr>
          <w:rFonts w:asciiTheme="minorHAnsi" w:hAnsiTheme="minorHAnsi" w:cstheme="minorHAnsi"/>
          <w:b/>
          <w:lang w:val="mk-MK"/>
        </w:rPr>
      </w:pPr>
    </w:p>
    <w:p w:rsidR="009C5A76" w:rsidRDefault="009C5A76" w:rsidP="009C5A76">
      <w:pPr>
        <w:pStyle w:val="Default"/>
        <w:rPr>
          <w:rFonts w:asciiTheme="minorHAnsi" w:hAnsiTheme="minorHAnsi" w:cstheme="minorHAnsi"/>
          <w:b/>
          <w:u w:val="single"/>
          <w:lang w:val="mk-MK"/>
        </w:rPr>
      </w:pPr>
      <w:r w:rsidRPr="00DF4BCE">
        <w:rPr>
          <w:rFonts w:asciiTheme="minorHAnsi" w:hAnsiTheme="minorHAnsi" w:cstheme="minorHAnsi"/>
          <w:b/>
          <w:u w:val="single"/>
          <w:lang w:val="mk-MK"/>
        </w:rPr>
        <w:t xml:space="preserve">09.07.2019 </w:t>
      </w:r>
    </w:p>
    <w:p w:rsidR="00786380" w:rsidRPr="00DF4BCE" w:rsidRDefault="00786380" w:rsidP="009C5A76">
      <w:pPr>
        <w:pStyle w:val="Default"/>
        <w:rPr>
          <w:rFonts w:asciiTheme="minorHAnsi" w:hAnsiTheme="minorHAnsi" w:cstheme="minorHAnsi"/>
          <w:b/>
          <w:u w:val="single"/>
          <w:lang w:val="mk-MK"/>
        </w:rPr>
      </w:pPr>
    </w:p>
    <w:p w:rsidR="009C5A76" w:rsidRPr="00DF4BCE" w:rsidRDefault="009C5A76" w:rsidP="00786380">
      <w:pPr>
        <w:pStyle w:val="Default"/>
        <w:ind w:left="1418" w:hanging="1418"/>
        <w:rPr>
          <w:rFonts w:asciiTheme="minorHAnsi" w:hAnsiTheme="minorHAnsi" w:cstheme="minorHAnsi"/>
          <w:b/>
          <w:lang w:val="mk-MK"/>
        </w:rPr>
      </w:pPr>
      <w:r w:rsidRPr="00DF4BCE">
        <w:rPr>
          <w:rFonts w:asciiTheme="minorHAnsi" w:hAnsiTheme="minorHAnsi" w:cstheme="minorHAnsi"/>
          <w:b/>
          <w:lang w:val="mk-MK"/>
        </w:rPr>
        <w:t xml:space="preserve">10:00-11:30 </w:t>
      </w:r>
      <w:r w:rsidRPr="00DF4BCE">
        <w:rPr>
          <w:rFonts w:asciiTheme="minorHAnsi" w:hAnsiTheme="minorHAnsi" w:cstheme="minorHAnsi"/>
          <w:b/>
          <w:lang w:val="mk-MK"/>
        </w:rPr>
        <w:tab/>
        <w:t xml:space="preserve">Состојби и перспективи за развој на туризмот во Крушево </w:t>
      </w:r>
      <w:r w:rsidR="00786380">
        <w:rPr>
          <w:rFonts w:asciiTheme="minorHAnsi" w:hAnsiTheme="minorHAnsi" w:cstheme="minorHAnsi"/>
          <w:b/>
          <w:lang w:val="mk-MK"/>
        </w:rPr>
        <w:t xml:space="preserve">- </w:t>
      </w:r>
      <w:r w:rsidR="00786380">
        <w:rPr>
          <w:rFonts w:asciiTheme="minorHAnsi" w:hAnsiTheme="minorHAnsi" w:cstheme="minorHAnsi"/>
          <w:b/>
          <w:lang w:val="mk-MK"/>
        </w:rPr>
        <w:t>проф. д-р Иванка Нестороска, проф. д-р Науме Мар</w:t>
      </w:r>
      <w:r w:rsidR="002F27F3">
        <w:rPr>
          <w:rFonts w:asciiTheme="minorHAnsi" w:hAnsiTheme="minorHAnsi" w:cstheme="minorHAnsi"/>
          <w:b/>
          <w:lang w:val="mk-MK"/>
        </w:rPr>
        <w:t>и</w:t>
      </w:r>
      <w:r w:rsidR="00786380">
        <w:rPr>
          <w:rFonts w:asciiTheme="minorHAnsi" w:hAnsiTheme="minorHAnsi" w:cstheme="minorHAnsi"/>
          <w:b/>
          <w:lang w:val="mk-MK"/>
        </w:rPr>
        <w:t>носки</w:t>
      </w:r>
    </w:p>
    <w:p w:rsidR="009C5A76" w:rsidRPr="00DF4BCE" w:rsidRDefault="009C5A76" w:rsidP="009C5A76">
      <w:pPr>
        <w:pStyle w:val="Default"/>
        <w:rPr>
          <w:rFonts w:asciiTheme="minorHAnsi" w:hAnsiTheme="minorHAnsi" w:cstheme="minorHAnsi"/>
          <w:b/>
          <w:lang w:val="mk-MK"/>
        </w:rPr>
      </w:pPr>
      <w:r w:rsidRPr="00DF4BCE">
        <w:rPr>
          <w:rFonts w:asciiTheme="minorHAnsi" w:hAnsiTheme="minorHAnsi" w:cstheme="minorHAnsi"/>
          <w:b/>
          <w:lang w:val="mk-MK"/>
        </w:rPr>
        <w:t xml:space="preserve">11:30-12:00 </w:t>
      </w:r>
      <w:r w:rsidRPr="00DF4BCE">
        <w:rPr>
          <w:rFonts w:asciiTheme="minorHAnsi" w:hAnsiTheme="minorHAnsi" w:cstheme="minorHAnsi"/>
          <w:b/>
          <w:lang w:val="mk-MK"/>
        </w:rPr>
        <w:tab/>
      </w:r>
      <w:r w:rsidR="00786380">
        <w:rPr>
          <w:rFonts w:asciiTheme="minorHAnsi" w:hAnsiTheme="minorHAnsi" w:cstheme="minorHAnsi"/>
          <w:b/>
          <w:lang w:val="mk-MK"/>
        </w:rPr>
        <w:t>К</w:t>
      </w:r>
      <w:r w:rsidRPr="00DF4BCE">
        <w:rPr>
          <w:rFonts w:asciiTheme="minorHAnsi" w:hAnsiTheme="minorHAnsi" w:cstheme="minorHAnsi"/>
          <w:b/>
          <w:lang w:val="mk-MK"/>
        </w:rPr>
        <w:t>афе Пауза</w:t>
      </w:r>
    </w:p>
    <w:p w:rsidR="009C5A76" w:rsidRPr="00DF4BCE" w:rsidRDefault="009C5A76" w:rsidP="009C5A76">
      <w:pPr>
        <w:pStyle w:val="Default"/>
        <w:rPr>
          <w:rFonts w:asciiTheme="minorHAnsi" w:hAnsiTheme="minorHAnsi" w:cstheme="minorHAnsi"/>
          <w:b/>
          <w:lang w:val="mk-MK"/>
        </w:rPr>
      </w:pPr>
      <w:r w:rsidRPr="00DF4BCE">
        <w:rPr>
          <w:rFonts w:asciiTheme="minorHAnsi" w:hAnsiTheme="minorHAnsi" w:cstheme="minorHAnsi"/>
          <w:b/>
          <w:lang w:val="mk-MK"/>
        </w:rPr>
        <w:t xml:space="preserve">12:00 -13:00  </w:t>
      </w:r>
      <w:r w:rsidR="00786380">
        <w:rPr>
          <w:rFonts w:asciiTheme="minorHAnsi" w:hAnsiTheme="minorHAnsi" w:cstheme="minorHAnsi"/>
          <w:b/>
          <w:lang w:val="mk-MK"/>
        </w:rPr>
        <w:t xml:space="preserve">  </w:t>
      </w:r>
      <w:r w:rsidRPr="00DF4BCE">
        <w:rPr>
          <w:rFonts w:asciiTheme="minorHAnsi" w:hAnsiTheme="minorHAnsi" w:cstheme="minorHAnsi"/>
          <w:b/>
          <w:lang w:val="mk-MK"/>
        </w:rPr>
        <w:t xml:space="preserve">Интерактивна сесија за постојните и потенцијални профили на </w:t>
      </w:r>
    </w:p>
    <w:p w:rsidR="009C5A76" w:rsidRPr="00DF4BCE" w:rsidRDefault="009C5A76" w:rsidP="00786380">
      <w:pPr>
        <w:pStyle w:val="Default"/>
        <w:ind w:left="1418" w:hanging="2"/>
        <w:rPr>
          <w:rFonts w:asciiTheme="minorHAnsi" w:hAnsiTheme="minorHAnsi" w:cstheme="minorHAnsi"/>
          <w:b/>
          <w:lang w:val="mk-MK"/>
        </w:rPr>
      </w:pPr>
      <w:r w:rsidRPr="00DF4BCE">
        <w:rPr>
          <w:rFonts w:asciiTheme="minorHAnsi" w:hAnsiTheme="minorHAnsi" w:cstheme="minorHAnsi"/>
          <w:b/>
          <w:lang w:val="mk-MK"/>
        </w:rPr>
        <w:t xml:space="preserve">во Крушево </w:t>
      </w:r>
      <w:r w:rsidR="00786380">
        <w:rPr>
          <w:rFonts w:asciiTheme="minorHAnsi" w:hAnsiTheme="minorHAnsi" w:cstheme="minorHAnsi"/>
          <w:b/>
          <w:lang w:val="mk-MK"/>
        </w:rPr>
        <w:t xml:space="preserve">- </w:t>
      </w:r>
      <w:r w:rsidR="00786380">
        <w:rPr>
          <w:rFonts w:asciiTheme="minorHAnsi" w:hAnsiTheme="minorHAnsi" w:cstheme="minorHAnsi"/>
          <w:b/>
          <w:lang w:val="mk-MK"/>
        </w:rPr>
        <w:t>проф. д-р Иванка Нестороска, проф. д-р Науме Мар</w:t>
      </w:r>
      <w:r w:rsidR="002F27F3">
        <w:rPr>
          <w:rFonts w:asciiTheme="minorHAnsi" w:hAnsiTheme="minorHAnsi" w:cstheme="minorHAnsi"/>
          <w:b/>
          <w:lang w:val="mk-MK"/>
        </w:rPr>
        <w:t>и</w:t>
      </w:r>
      <w:r w:rsidR="00786380">
        <w:rPr>
          <w:rFonts w:asciiTheme="minorHAnsi" w:hAnsiTheme="minorHAnsi" w:cstheme="minorHAnsi"/>
          <w:b/>
          <w:lang w:val="mk-MK"/>
        </w:rPr>
        <w:t>носки</w:t>
      </w:r>
    </w:p>
    <w:p w:rsidR="009C5A76" w:rsidRPr="00DF4BCE" w:rsidRDefault="009C5A76" w:rsidP="009C5A76">
      <w:pPr>
        <w:pStyle w:val="Default"/>
        <w:rPr>
          <w:rFonts w:asciiTheme="minorHAnsi" w:hAnsiTheme="minorHAnsi" w:cstheme="minorHAnsi"/>
          <w:b/>
          <w:lang w:val="mk-MK"/>
        </w:rPr>
      </w:pPr>
      <w:r w:rsidRPr="00DF4BCE">
        <w:rPr>
          <w:rFonts w:asciiTheme="minorHAnsi" w:hAnsiTheme="minorHAnsi" w:cstheme="minorHAnsi"/>
          <w:b/>
          <w:lang w:val="mk-MK"/>
        </w:rPr>
        <w:t xml:space="preserve">13:00-14:30 </w:t>
      </w:r>
      <w:r w:rsidRPr="00DF4BCE">
        <w:rPr>
          <w:rFonts w:asciiTheme="minorHAnsi" w:hAnsiTheme="minorHAnsi" w:cstheme="minorHAnsi"/>
          <w:b/>
          <w:lang w:val="mk-MK"/>
        </w:rPr>
        <w:tab/>
        <w:t>Заклучни согледувања</w:t>
      </w:r>
    </w:p>
    <w:p w:rsidR="009C5A76" w:rsidRPr="00DF4BCE" w:rsidRDefault="009C5A76" w:rsidP="009C5A76">
      <w:pPr>
        <w:pStyle w:val="Default"/>
        <w:rPr>
          <w:rFonts w:asciiTheme="minorHAnsi" w:hAnsiTheme="minorHAnsi" w:cstheme="minorHAnsi"/>
          <w:b/>
          <w:lang w:val="mk-MK"/>
        </w:rPr>
      </w:pPr>
      <w:r w:rsidRPr="00DF4BCE">
        <w:rPr>
          <w:rFonts w:asciiTheme="minorHAnsi" w:hAnsiTheme="minorHAnsi" w:cstheme="minorHAnsi"/>
          <w:b/>
          <w:lang w:val="mk-MK"/>
        </w:rPr>
        <w:t xml:space="preserve">14:30- 15:30  </w:t>
      </w:r>
      <w:r w:rsidR="00786380">
        <w:rPr>
          <w:rFonts w:asciiTheme="minorHAnsi" w:hAnsiTheme="minorHAnsi" w:cstheme="minorHAnsi"/>
          <w:b/>
          <w:lang w:val="mk-MK"/>
        </w:rPr>
        <w:tab/>
      </w:r>
      <w:r w:rsidRPr="00DF4BCE">
        <w:rPr>
          <w:rFonts w:asciiTheme="minorHAnsi" w:hAnsiTheme="minorHAnsi" w:cstheme="minorHAnsi"/>
          <w:b/>
          <w:lang w:val="mk-MK"/>
        </w:rPr>
        <w:t xml:space="preserve">Ручек </w:t>
      </w:r>
    </w:p>
    <w:p w:rsidR="009C5A76" w:rsidRPr="00DF4BCE" w:rsidRDefault="009C5A76" w:rsidP="009C5A76">
      <w:pPr>
        <w:rPr>
          <w:rFonts w:cstheme="minorHAnsi"/>
          <w:sz w:val="24"/>
          <w:szCs w:val="24"/>
        </w:rPr>
      </w:pPr>
    </w:p>
    <w:p w:rsidR="00962911" w:rsidRPr="00E62D00" w:rsidRDefault="00962911">
      <w:pPr>
        <w:rPr>
          <w:lang w:val="mk-MK"/>
        </w:rPr>
      </w:pPr>
    </w:p>
    <w:sectPr w:rsidR="00962911" w:rsidRPr="00E62D00" w:rsidSect="00371943">
      <w:headerReference w:type="default" r:id="rId7"/>
      <w:footerReference w:type="default" r:id="rId8"/>
      <w:pgSz w:w="11906" w:h="16838"/>
      <w:pgMar w:top="2833" w:right="1417" w:bottom="1417" w:left="1276" w:header="993" w:footer="9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12B" w:rsidRDefault="0096012B" w:rsidP="00962911">
      <w:pPr>
        <w:spacing w:after="0" w:line="240" w:lineRule="auto"/>
      </w:pPr>
      <w:r>
        <w:separator/>
      </w:r>
    </w:p>
  </w:endnote>
  <w:endnote w:type="continuationSeparator" w:id="0">
    <w:p w:rsidR="0096012B" w:rsidRDefault="0096012B" w:rsidP="0096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11" w:rsidRDefault="0096012B" w:rsidP="00962911">
    <w:pPr>
      <w:pStyle w:val="Footer"/>
      <w:ind w:left="284"/>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68.95pt;margin-top:10.7pt;width:77.3pt;height:66.3pt;z-index:-251622400;mso-position-horizontal-relative:text;mso-position-vertical-relative:text;mso-width-relative:page;mso-height-relative:page">
          <v:imagedata r:id="rId1" o:title=""/>
        </v:shape>
        <o:OLEObject Type="Embed" ProgID="CorelDraw.Graphic.16" ShapeID="_x0000_s2068" DrawAspect="Content" ObjectID="_1623743830" r:id="rId2"/>
      </w:object>
    </w:r>
    <w:r w:rsidR="00BD2CCC">
      <w:rPr>
        <w:noProof/>
      </w:rPr>
      <w:drawing>
        <wp:anchor distT="0" distB="0" distL="114300" distR="114300" simplePos="0" relativeHeight="251693056" behindDoc="1" locked="0" layoutInCell="1" allowOverlap="1">
          <wp:simplePos x="0" y="0"/>
          <wp:positionH relativeFrom="column">
            <wp:posOffset>-191135</wp:posOffset>
          </wp:positionH>
          <wp:positionV relativeFrom="paragraph">
            <wp:posOffset>149225</wp:posOffset>
          </wp:positionV>
          <wp:extent cx="752475" cy="838200"/>
          <wp:effectExtent l="19050" t="0" r="9525" b="0"/>
          <wp:wrapNone/>
          <wp:docPr id="1" name="Picture 1" descr="C:\Users\pc2\Desktop\grb opstina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2\Desktop\grb opstina jpg.jpg"/>
                  <pic:cNvPicPr>
                    <a:picLocks noChangeAspect="1" noChangeArrowheads="1"/>
                  </pic:cNvPicPr>
                </pic:nvPicPr>
                <pic:blipFill>
                  <a:blip r:embed="rId3"/>
                  <a:srcRect/>
                  <a:stretch>
                    <a:fillRect/>
                  </a:stretch>
                </pic:blipFill>
                <pic:spPr bwMode="auto">
                  <a:xfrm>
                    <a:off x="0" y="0"/>
                    <a:ext cx="752475" cy="838200"/>
                  </a:xfrm>
                  <a:prstGeom prst="rect">
                    <a:avLst/>
                  </a:prstGeom>
                  <a:noFill/>
                  <a:ln w="9525">
                    <a:noFill/>
                    <a:miter lim="800000"/>
                    <a:headEnd/>
                    <a:tailEnd/>
                  </a:ln>
                </pic:spPr>
              </pic:pic>
            </a:graphicData>
          </a:graphic>
        </wp:anchor>
      </w:drawing>
    </w:r>
    <w:r w:rsidR="000D240C" w:rsidRPr="000D240C">
      <w:t xml:space="preserve"> </w:t>
    </w:r>
    <w:r w:rsidR="00962911" w:rsidRPr="00AB6824">
      <w:t xml:space="preserve"> </w:t>
    </w:r>
  </w:p>
  <w:p w:rsidR="00962911" w:rsidRDefault="000D240C" w:rsidP="00962911">
    <w:pPr>
      <w:pStyle w:val="Footer"/>
      <w:ind w:left="284"/>
    </w:pPr>
    <w:r w:rsidRPr="000D240C">
      <w:t xml:space="preserve"> </w:t>
    </w:r>
    <w:r w:rsidR="009127C4" w:rsidRPr="009127C4">
      <w:t xml:space="preserve"> </w:t>
    </w:r>
  </w:p>
  <w:p w:rsidR="00962911" w:rsidRDefault="0096012B" w:rsidP="00962911">
    <w:pPr>
      <w:pStyle w:val="Footer"/>
      <w:ind w:left="284"/>
    </w:pPr>
    <w:r>
      <w:rPr>
        <w:noProof/>
      </w:rPr>
      <w:pict>
        <v:group id="Групиране 276" o:spid="_x0000_s2050" style="position:absolute;left:0;text-align:left;margin-left:209.2pt;margin-top:-2.85pt;width:293.95pt;height:38.85pt;z-index:251686912;mso-width-relative:margin;mso-height-relative:margin" coordsize="37318,4927" wrapcoords="19947 831 14271 1662 2149 5815 2149 7477 0 12462 0 17031 11296 20354 19947 20354 20167 20354 21490 14123 21600 7062 20167 831 19947 83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">
          <v:shape id="Картина 263" o:spid="_x0000_s2052" type="#_x0000_t75" style="position:absolute;left:28829;width:8489;height:4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">
            <v:imagedata r:id="rId4" o:title=""/>
          </v:shape>
          <v:shape id="Картина 262" o:spid="_x0000_s2051" type="#_x0000_t75" style="position:absolute;top:1270;width:28435;height:2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">
            <v:imagedata r:id="rId5" o:title=""/>
          </v:shape>
          <w10:wrap type="tight"/>
          <w10:anchorlock/>
        </v:group>
      </w:pict>
    </w:r>
    <w:r w:rsidR="000D240C" w:rsidRPr="000D240C">
      <w:t xml:space="preserve"> </w:t>
    </w:r>
  </w:p>
  <w:p w:rsidR="00962911" w:rsidRDefault="0096012B">
    <w:pPr>
      <w:pStyle w:val="Footer"/>
    </w:pPr>
    <w:r>
      <w:rPr>
        <w:noProof/>
      </w:rPr>
      <w:pict>
        <v:shape id="Freeform 5" o:spid="_x0000_s2049" style="position:absolute;margin-left:-36.25pt;margin-top:6950.85pt;width:558.15pt;height:0;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" path="m,l10000,e" filled="f" strokecolor="#132f64" strokeweight=".64428mm">
          <v:path arrowok="t" o:connecttype="custom" o:connectlocs="0,0;7088608,0" o:connectangles="0,0"/>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12B" w:rsidRDefault="0096012B" w:rsidP="00962911">
      <w:pPr>
        <w:spacing w:after="0" w:line="240" w:lineRule="auto"/>
      </w:pPr>
      <w:r>
        <w:separator/>
      </w:r>
    </w:p>
  </w:footnote>
  <w:footnote w:type="continuationSeparator" w:id="0">
    <w:p w:rsidR="0096012B" w:rsidRDefault="0096012B" w:rsidP="00962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11" w:rsidRDefault="0096012B" w:rsidP="00EF04AF">
    <w:pPr>
      <w:pStyle w:val="Header"/>
      <w:ind w:right="-1136"/>
    </w:pPr>
    <w:r>
      <w:rPr>
        <w:noProof/>
      </w:rPr>
      <w:pict>
        <v:group id="Групиране 21" o:spid="_x0000_s2063" style="position:absolute;margin-left:233.9pt;margin-top:-19.25pt;width:264.2pt;height:53.3pt;z-index:251681792;mso-width-relative:margin;mso-height-relative:margin" coordsize="33540,6785" wrapcoords="1227 608 1227 13386 5093 15211 123 15211 123 20079 8223 20687 17489 20687 20864 20383 20925 17341 18655 16124 11720 15211 20373 10952 20373 10344 21539 8518 21416 6389 15157 3042 10064 608 1227 6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4" o:spid="_x0000_s2066" type="#_x0000_t75" style="position:absolute;width:10401;height:6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">
            <v:imagedata r:id="rId1" o:title=""/>
          </v:shape>
          <v:shape id="Картина 17" o:spid="_x0000_s2065" type="#_x0000_t75" style="position:absolute;left:11205;width:8166;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">
            <v:imagedata r:id="rId2" o:title=""/>
          </v:shape>
          <v:shape id="Картина 18" o:spid="_x0000_s2064" type="#_x0000_t75" style="position:absolute;left:20402;top:739;width:13138;height:6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">
            <v:imagedata r:id="rId3" o:title=""/>
          </v:shape>
          <w10:wrap type="tight"/>
          <w10:anchorlock/>
        </v:group>
      </w:pict>
    </w:r>
    <w:r>
      <w:rPr>
        <w:noProof/>
      </w:rPr>
      <w:pict>
        <v:group id="Групиране 20" o:spid="_x0000_s2058" style="position:absolute;margin-left:-22.45pt;margin-top:-20.05pt;width:522.7pt;height:109.15pt;z-index:251657216;mso-width-relative:margin;mso-height-relative:margin" coordsize="66372,1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">
          <v:shape id="Freeform 3" o:spid="_x0000_s2062" style="position:absolute;left:12674;top:7514;width:585;height:5912;visibility:visible;mso-wrap-style:square;v-text-anchor:top" coordsize="58420,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" path="m,1520l,e" filled="f" strokecolor="#132b60" strokeweight=".64428mm">
            <v:path arrowok="t" o:connecttype="custom" o:connectlocs="0,233751;0,-357434" o:connectangles="0,0"/>
          </v:shape>
          <v:shape id="Freeform 3" o:spid="_x0000_s2061" style="position:absolute;left:31098;width:451;height:7378;visibility:visible;mso-wrap-style:square;v-text-anchor:top" coordsize="45085,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" path="m,1520l,e" filled="f" strokecolor="#132b60" strokeweight=".64428mm">
            <v:path arrowok="t" o:connecttype="custom" o:connectlocs="0,291750;0,-446120" o:connectangles="0,0"/>
          </v:shape>
          <v:shape id="_x0000_s2060" style="position:absolute;top:7378;width:66236;height:0;visibility:visible;mso-wrap-style:square;v-text-anchor:top" coordsize="1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" path="m,l10000,e" filled="f" strokecolor="#132f64" strokeweight=".64428mm">
            <v:path arrowok="t" o:connecttype="custom" o:connectlocs="0,0;6623685,0" o:connectangles="0,0"/>
          </v:shape>
          <v:shape id="_x0000_s2059" style="position:absolute;left:135;top:13399;width:66237;height:463;visibility:visible;mso-wrap-style:square;v-text-anchor:top" coordsize="10000,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" path="m,l10000,e" filled="f" strokecolor="#132f64" strokeweight=".64428mm">
            <v:path arrowok="t" o:connecttype="custom" o:connectlocs="0,0;6623685,0" o:connectangles="0,0"/>
          </v:shape>
          <w10:anchorlock/>
        </v:group>
      </w:pict>
    </w:r>
    <w:r w:rsidR="00EF04AF" w:rsidRPr="00EF04AF">
      <w:t xml:space="preserve">   </w:t>
    </w:r>
    <w:r w:rsidR="00EF04AF" w:rsidRPr="00EF04AF">
      <w:rPr>
        <w:noProof/>
      </w:rPr>
      <w:drawing>
        <wp:anchor distT="0" distB="0" distL="114300" distR="114300" simplePos="0" relativeHeight="251677696" behindDoc="1" locked="1" layoutInCell="1" allowOverlap="1">
          <wp:simplePos x="0" y="0"/>
          <wp:positionH relativeFrom="column">
            <wp:posOffset>-284480</wp:posOffset>
          </wp:positionH>
          <wp:positionV relativeFrom="paragraph">
            <wp:posOffset>-171591</wp:posOffset>
          </wp:positionV>
          <wp:extent cx="3009600" cy="612000"/>
          <wp:effectExtent l="0" t="0" r="635" b="0"/>
          <wp:wrapTight wrapText="bothSides">
            <wp:wrapPolygon edited="0">
              <wp:start x="0" y="0"/>
              <wp:lineTo x="0" y="20860"/>
              <wp:lineTo x="4649" y="20860"/>
              <wp:lineTo x="21331" y="12112"/>
              <wp:lineTo x="21468" y="6729"/>
              <wp:lineTo x="13674" y="0"/>
              <wp:lineTo x="0" y="0"/>
            </wp:wrapPolygon>
          </wp:wrapTight>
          <wp:docPr id="47" name="Картина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9600" cy="612000"/>
                  </a:xfrm>
                  <a:prstGeom prst="rect">
                    <a:avLst/>
                  </a:prstGeom>
                  <a:noFill/>
                  <a:ln>
                    <a:noFill/>
                  </a:ln>
                </pic:spPr>
              </pic:pic>
            </a:graphicData>
          </a:graphic>
        </wp:anchor>
      </w:drawing>
    </w:r>
  </w:p>
  <w:p w:rsidR="00962911" w:rsidRDefault="00EF04AF" w:rsidP="00EF04AF">
    <w:pPr>
      <w:pStyle w:val="Header"/>
      <w:ind w:left="284" w:right="-1136"/>
    </w:pPr>
    <w:r w:rsidRPr="00EF04AF">
      <w:rPr>
        <w:noProof/>
      </w:rPr>
      <w:drawing>
        <wp:anchor distT="0" distB="0" distL="114300" distR="114300" simplePos="0" relativeHeight="251682816" behindDoc="0" locked="1" layoutInCell="1" allowOverlap="1">
          <wp:simplePos x="0" y="0"/>
          <wp:positionH relativeFrom="column">
            <wp:posOffset>-267335</wp:posOffset>
          </wp:positionH>
          <wp:positionV relativeFrom="paragraph">
            <wp:posOffset>532130</wp:posOffset>
          </wp:positionV>
          <wp:extent cx="1079500" cy="161925"/>
          <wp:effectExtent l="19050" t="0" r="6350" b="0"/>
          <wp:wrapThrough wrapText="bothSides">
            <wp:wrapPolygon edited="0">
              <wp:start x="-381" y="2541"/>
              <wp:lineTo x="-381" y="17788"/>
              <wp:lineTo x="20965" y="17788"/>
              <wp:lineTo x="21727" y="5082"/>
              <wp:lineTo x="21727" y="2541"/>
              <wp:lineTo x="-381" y="2541"/>
            </wp:wrapPolygon>
          </wp:wrapThrough>
          <wp:docPr id="48" name="Картина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00" cy="161925"/>
                  </a:xfrm>
                  <a:prstGeom prst="rect">
                    <a:avLst/>
                  </a:prstGeom>
                  <a:noFill/>
                  <a:ln>
                    <a:noFill/>
                  </a:ln>
                </pic:spPr>
              </pic:pic>
            </a:graphicData>
          </a:graphic>
        </wp:anchor>
      </w:drawing>
    </w:r>
    <w:r w:rsidR="0096012B">
      <w:rPr>
        <w:noProof/>
      </w:rPr>
      <w:pict>
        <v:shapetype id="_x0000_t202" coordsize="21600,21600" o:spt="202" path="m,l,21600r21600,l21600,xe">
          <v:stroke joinstyle="miter"/>
          <v:path gradientshapeok="t" o:connecttype="rect"/>
        </v:shapetype>
        <v:shape id="Текстово поле 2" o:spid="_x0000_s2057" type="#_x0000_t202" alt="ийийий&#10;" style="position:absolute;left:0;text-align:left;margin-left:81.95pt;margin-top:39.65pt;width:418.6pt;height:28.2pt;z-index:251661312;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" stroked="f">
          <v:textbox>
            <w:txbxContent>
              <w:p w:rsidR="00962911" w:rsidRPr="009061BB" w:rsidRDefault="009061BB" w:rsidP="009061BB">
                <w:pPr>
                  <w:jc w:val="center"/>
                  <w:rPr>
                    <w:lang w:val="mk-MK"/>
                  </w:rPr>
                </w:pPr>
                <w:r>
                  <w:rPr>
                    <w:lang w:val="mk-MK"/>
                  </w:rPr>
                  <w:t>КРУГОТ НА АДРЕНАЛИНОТ – РАЗВОЈ НА АВАНТУРИСТИЧКИОТ ТУРИЗАМ ВО КРУШЕВО</w:t>
                </w:r>
              </w:p>
            </w:txbxContent>
          </v:textbox>
          <w10:wrap type="square"/>
          <w10:anchorlock/>
        </v:shape>
      </w:pict>
    </w:r>
    <w:r w:rsidRPr="00EF04AF">
      <w:t xml:space="preserve">  </w:t>
    </w:r>
  </w:p>
  <w:p w:rsidR="00962911" w:rsidRDefault="00962911" w:rsidP="00962911">
    <w:pPr>
      <w:pStyle w:val="Header"/>
      <w:ind w:left="284" w:right="-113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81"/>
  <w:drawingGridVerticalSpacing w:val="181"/>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tDQxMDc0tbAwNTE0MrRQ0lEKTi0uzszPAykwrgUADRBh4iwAAAA="/>
  </w:docVars>
  <w:rsids>
    <w:rsidRoot w:val="004F25FA"/>
    <w:rsid w:val="000D240C"/>
    <w:rsid w:val="000F7B4E"/>
    <w:rsid w:val="001118F3"/>
    <w:rsid w:val="00160631"/>
    <w:rsid w:val="00163AD7"/>
    <w:rsid w:val="001678F1"/>
    <w:rsid w:val="00176865"/>
    <w:rsid w:val="00231F07"/>
    <w:rsid w:val="002F27F3"/>
    <w:rsid w:val="00371943"/>
    <w:rsid w:val="00384185"/>
    <w:rsid w:val="003B7B9B"/>
    <w:rsid w:val="0040439F"/>
    <w:rsid w:val="00424744"/>
    <w:rsid w:val="004A295E"/>
    <w:rsid w:val="004F25FA"/>
    <w:rsid w:val="005A1E9C"/>
    <w:rsid w:val="00643B79"/>
    <w:rsid w:val="00675B7E"/>
    <w:rsid w:val="006D1985"/>
    <w:rsid w:val="006F72DB"/>
    <w:rsid w:val="00762539"/>
    <w:rsid w:val="00786380"/>
    <w:rsid w:val="007F4141"/>
    <w:rsid w:val="008669F0"/>
    <w:rsid w:val="00875D02"/>
    <w:rsid w:val="008F5278"/>
    <w:rsid w:val="009061BB"/>
    <w:rsid w:val="009127C4"/>
    <w:rsid w:val="0096012B"/>
    <w:rsid w:val="00962911"/>
    <w:rsid w:val="009A302D"/>
    <w:rsid w:val="009C5A76"/>
    <w:rsid w:val="00AE37F4"/>
    <w:rsid w:val="00BD2CCC"/>
    <w:rsid w:val="00D25022"/>
    <w:rsid w:val="00DD0CF8"/>
    <w:rsid w:val="00E62D00"/>
    <w:rsid w:val="00E73535"/>
    <w:rsid w:val="00EA7AA0"/>
    <w:rsid w:val="00EC5796"/>
    <w:rsid w:val="00EF04AF"/>
    <w:rsid w:val="00F41790"/>
    <w:rsid w:val="00F4227B"/>
    <w:rsid w:val="00FF02E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730CE533-6807-4DA1-80AC-7DA94932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A7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9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2911"/>
  </w:style>
  <w:style w:type="paragraph" w:styleId="Footer">
    <w:name w:val="footer"/>
    <w:basedOn w:val="Normal"/>
    <w:link w:val="FooterChar"/>
    <w:uiPriority w:val="99"/>
    <w:unhideWhenUsed/>
    <w:rsid w:val="009629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2911"/>
  </w:style>
  <w:style w:type="paragraph" w:styleId="BalloonText">
    <w:name w:val="Balloon Text"/>
    <w:basedOn w:val="Normal"/>
    <w:link w:val="BalloonTextChar"/>
    <w:uiPriority w:val="99"/>
    <w:semiHidden/>
    <w:unhideWhenUsed/>
    <w:rsid w:val="00866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9F0"/>
    <w:rPr>
      <w:rFonts w:ascii="Segoe UI" w:hAnsi="Segoe UI" w:cs="Segoe UI"/>
      <w:sz w:val="18"/>
      <w:szCs w:val="18"/>
    </w:rPr>
  </w:style>
  <w:style w:type="paragraph" w:customStyle="1" w:styleId="Default">
    <w:name w:val="Default"/>
    <w:rsid w:val="009C5A76"/>
    <w:pPr>
      <w:autoSpaceDE w:val="0"/>
      <w:autoSpaceDN w:val="0"/>
      <w:adjustRightInd w:val="0"/>
      <w:spacing w:after="0" w:line="240" w:lineRule="auto"/>
    </w:pPr>
    <w:rPr>
      <w:rFonts w:ascii="Arial" w:hAnsi="Arial" w:cs="Arial"/>
      <w:color w:val="000000"/>
      <w:sz w:val="24"/>
      <w:szCs w:val="24"/>
      <w:lang w:val="en-US"/>
    </w:rPr>
  </w:style>
  <w:style w:type="paragraph" w:styleId="BodyTextIndent">
    <w:name w:val="Body Text Indent"/>
    <w:basedOn w:val="Normal"/>
    <w:link w:val="BodyTextIndentChar"/>
    <w:uiPriority w:val="99"/>
    <w:unhideWhenUsed/>
    <w:rsid w:val="009A302D"/>
    <w:pPr>
      <w:ind w:left="1418" w:hanging="1418"/>
    </w:pPr>
    <w:rPr>
      <w:rFonts w:cstheme="minorHAnsi"/>
      <w:b/>
      <w:sz w:val="24"/>
      <w:szCs w:val="24"/>
      <w:lang w:val="mk-MK"/>
    </w:rPr>
  </w:style>
  <w:style w:type="character" w:customStyle="1" w:styleId="BodyTextIndentChar">
    <w:name w:val="Body Text Indent Char"/>
    <w:basedOn w:val="DefaultParagraphFont"/>
    <w:link w:val="BodyTextIndent"/>
    <w:uiPriority w:val="99"/>
    <w:rsid w:val="009A302D"/>
    <w:rPr>
      <w:rFonts w:cstheme="minorHAnsi"/>
      <w:b/>
      <w:sz w:val="24"/>
      <w:szCs w:val="24"/>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oleObject" Target="embeddings/oleObject1.bin"/><Relationship Id="rId1" Type="http://schemas.openxmlformats.org/officeDocument/2006/relationships/image" Target="media/image6.wmf"/><Relationship Id="rId5" Type="http://schemas.openxmlformats.org/officeDocument/2006/relationships/image" Target="media/image9.emf"/><Relationship Id="rId4" Type="http://schemas.openxmlformats.org/officeDocument/2006/relationships/image" Target="media/image8.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20F%20F%20I%20C%20E\Downloads\LRCP_letterhead_sub-project_M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8772B-C967-4D68-BBF5-8FE7AE3E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LRCP_letterhead_sub-project_MK</Template>
  <TotalTime>39</TotalTime>
  <Pages>1</Pages>
  <Words>174</Words>
  <Characters>994</Characters>
  <Application>Microsoft Office Word</Application>
  <DocSecurity>0</DocSecurity>
  <Lines>8</Lines>
  <Paragraphs>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F F I C E</dc:creator>
  <cp:keywords/>
  <dc:description/>
  <cp:lastModifiedBy>user</cp:lastModifiedBy>
  <cp:revision>33</cp:revision>
  <dcterms:created xsi:type="dcterms:W3CDTF">2019-04-11T09:34:00Z</dcterms:created>
  <dcterms:modified xsi:type="dcterms:W3CDTF">2019-07-04T09:11:00Z</dcterms:modified>
</cp:coreProperties>
</file>